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02" w:rsidRDefault="00FA2F71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F72A12" wp14:editId="6515CB61">
                <wp:simplePos x="0" y="0"/>
                <wp:positionH relativeFrom="page">
                  <wp:posOffset>1860698</wp:posOffset>
                </wp:positionH>
                <wp:positionV relativeFrom="paragraph">
                  <wp:posOffset>4114800</wp:posOffset>
                </wp:positionV>
                <wp:extent cx="3968115" cy="3242930"/>
                <wp:effectExtent l="0" t="0" r="0" b="0"/>
                <wp:wrapNone/>
                <wp:docPr id="10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24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 w:val="0"/>
                                <w:i w:val="0"/>
                                <w:sz w:val="28"/>
                              </w:rPr>
                              <w:id w:val="290027085"/>
                            </w:sdtPr>
                            <w:sdtEndPr/>
                            <w:sdtContent>
                              <w:p w:rsidR="00C9025B" w:rsidRPr="0027620E" w:rsidRDefault="00B23917" w:rsidP="00CD355A">
                                <w:pPr>
                                  <w:pStyle w:val="Heading2"/>
                                  <w:rPr>
                                    <w:rStyle w:val="Emphasis"/>
                                    <w:rFonts w:ascii="Arnprior" w:hAnsi="Arnprior"/>
                                    <w:color w:val="auto"/>
                                  </w:rPr>
                                </w:pPr>
                                <w:r w:rsidRPr="0027620E">
                                  <w:rPr>
                                    <w:rStyle w:val="Emphasis"/>
                                    <w:rFonts w:ascii="Arnprior" w:hAnsi="Arnprior"/>
                                    <w:color w:val="auto"/>
                                  </w:rPr>
                                  <w:t>3D Range</w:t>
                                </w:r>
                                <w:r w:rsidR="00C9025B" w:rsidRPr="0027620E">
                                  <w:rPr>
                                    <w:rStyle w:val="Emphasis"/>
                                    <w:rFonts w:ascii="Arnprior" w:hAnsi="Arnprior"/>
                                    <w:color w:val="auto"/>
                                  </w:rPr>
                                  <w:t xml:space="preserve"> </w:t>
                                </w:r>
                              </w:p>
                              <w:p w:rsidR="003D6B1B" w:rsidRPr="000E0F8F" w:rsidRDefault="00B23917" w:rsidP="00C9025B">
                                <w:pPr>
                                  <w:rPr>
                                    <w:b/>
                                  </w:rPr>
                                </w:pPr>
                                <w:r w:rsidRPr="000E0F8F">
                                  <w:rPr>
                                    <w:b/>
                                  </w:rPr>
                                  <w:t xml:space="preserve">$ 15 Fun </w:t>
                                </w:r>
                                <w:proofErr w:type="gramStart"/>
                                <w:r w:rsidRPr="000E0F8F">
                                  <w:rPr>
                                    <w:b/>
                                  </w:rPr>
                                  <w:t>Round</w:t>
                                </w:r>
                                <w:r w:rsidR="009F48E5">
                                  <w:rPr>
                                    <w:b/>
                                  </w:rPr>
                                  <w:t>s</w:t>
                                </w:r>
                                <w:r w:rsidRPr="000E0F8F">
                                  <w:rPr>
                                    <w:b/>
                                  </w:rPr>
                                  <w:t xml:space="preserve">  Compound</w:t>
                                </w:r>
                                <w:proofErr w:type="gramEnd"/>
                                <w:r w:rsidRPr="000E0F8F">
                                  <w:rPr>
                                    <w:b/>
                                  </w:rPr>
                                  <w:t xml:space="preserve"> and T</w:t>
                                </w:r>
                                <w:r w:rsidR="00C9025B" w:rsidRPr="000E0F8F">
                                  <w:rPr>
                                    <w:b/>
                                  </w:rPr>
                                  <w:t>rad</w:t>
                                </w:r>
                                <w:r w:rsidRPr="000E0F8F">
                                  <w:rPr>
                                    <w:b/>
                                  </w:rPr>
                                  <w:t>itional</w:t>
                                </w:r>
                                <w:r w:rsidR="00C9025B" w:rsidRPr="000E0F8F"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  <w:p w:rsidR="00C9025B" w:rsidRPr="000E0F8F" w:rsidRDefault="00B23917" w:rsidP="00C9025B">
                                <w:pPr>
                                  <w:rPr>
                                    <w:b/>
                                  </w:rPr>
                                </w:pPr>
                                <w:r w:rsidRPr="000E0F8F">
                                  <w:rPr>
                                    <w:b/>
                                  </w:rPr>
                                  <w:t>$25 Money C</w:t>
                                </w:r>
                                <w:r w:rsidR="003D6B1B" w:rsidRPr="000E0F8F">
                                  <w:rPr>
                                    <w:b/>
                                  </w:rPr>
                                  <w:t>lass</w:t>
                                </w:r>
                                <w:r w:rsidR="009F48E5">
                                  <w:rPr>
                                    <w:b/>
                                  </w:rPr>
                                  <w:t>es</w:t>
                                </w:r>
                                <w:r w:rsidRPr="000E0F8F">
                                  <w:rPr>
                                    <w:b/>
                                  </w:rPr>
                                  <w:t xml:space="preserve"> C</w:t>
                                </w:r>
                                <w:r w:rsidR="00C9025B" w:rsidRPr="000E0F8F">
                                  <w:rPr>
                                    <w:b/>
                                  </w:rPr>
                                  <w:t>ompound</w:t>
                                </w:r>
                                <w:r w:rsidRPr="000E0F8F">
                                  <w:rPr>
                                    <w:b/>
                                  </w:rPr>
                                  <w:t xml:space="preserve"> and T</w:t>
                                </w:r>
                                <w:r w:rsidR="00C9025B" w:rsidRPr="000E0F8F">
                                  <w:rPr>
                                    <w:b/>
                                  </w:rPr>
                                  <w:t>rad</w:t>
                                </w:r>
                                <w:r w:rsidRPr="000E0F8F">
                                  <w:rPr>
                                    <w:b/>
                                  </w:rPr>
                                  <w:t>itional</w:t>
                                </w:r>
                              </w:p>
                              <w:p w:rsidR="00B23917" w:rsidRPr="000E0F8F" w:rsidRDefault="00B23917" w:rsidP="00C9025B">
                                <w:pPr>
                                  <w:rPr>
                                    <w:b/>
                                  </w:rPr>
                                </w:pPr>
                                <w:r w:rsidRPr="000E0F8F">
                                  <w:rPr>
                                    <w:b/>
                                  </w:rPr>
                                  <w:t xml:space="preserve"> $30 Maximum rate for F</w:t>
                                </w:r>
                                <w:r w:rsidR="00CD355A" w:rsidRPr="000E0F8F">
                                  <w:rPr>
                                    <w:b/>
                                  </w:rPr>
                                  <w:t>amily</w:t>
                                </w:r>
                              </w:p>
                              <w:p w:rsidR="00CD355A" w:rsidRPr="000E0F8F" w:rsidRDefault="00B23917" w:rsidP="00C9025B">
                                <w:pPr>
                                  <w:rPr>
                                    <w:b/>
                                  </w:rPr>
                                </w:pPr>
                                <w:r w:rsidRPr="000E0F8F">
                                  <w:rPr>
                                    <w:b/>
                                  </w:rPr>
                                  <w:t>(Lunch is included in Registration)</w:t>
                                </w:r>
                                <w:r w:rsidR="00CD355A" w:rsidRPr="000E0F8F"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  <w:p w:rsidR="00C9025B" w:rsidRPr="0027620E" w:rsidRDefault="00C9025B" w:rsidP="00CD355A">
                                <w:pPr>
                                  <w:rPr>
                                    <w:rFonts w:ascii="Arnprior" w:hAnsi="Arnprior"/>
                                    <w:b/>
                                    <w:color w:val="auto"/>
                                  </w:rPr>
                                </w:pPr>
                                <w:r w:rsidRPr="0027620E">
                                  <w:rPr>
                                    <w:rFonts w:ascii="Arnprior" w:hAnsi="Arnprior"/>
                                    <w:b/>
                                    <w:color w:val="auto"/>
                                  </w:rPr>
                                  <w:t>Pop</w:t>
                                </w:r>
                                <w:r w:rsidR="00B23917" w:rsidRPr="0027620E">
                                  <w:rPr>
                                    <w:rFonts w:ascii="Arnprior" w:hAnsi="Arnprior"/>
                                    <w:b/>
                                    <w:color w:val="auto"/>
                                  </w:rPr>
                                  <w:t>-</w:t>
                                </w:r>
                                <w:r w:rsidRPr="0027620E">
                                  <w:rPr>
                                    <w:rFonts w:ascii="Arnprior" w:hAnsi="Arnprior"/>
                                    <w:b/>
                                    <w:color w:val="auto"/>
                                  </w:rPr>
                                  <w:t>ups</w:t>
                                </w:r>
                              </w:p>
                              <w:p w:rsidR="00B23917" w:rsidRPr="000E0F8F" w:rsidRDefault="00B23917" w:rsidP="00CD355A">
                                <w:pPr>
                                  <w:rPr>
                                    <w:b/>
                                    <w:sz w:val="40"/>
                                  </w:rPr>
                                </w:pPr>
                                <w:r w:rsidRPr="000E0F8F">
                                  <w:rPr>
                                    <w:b/>
                                  </w:rPr>
                                  <w:t>(</w:t>
                                </w:r>
                                <w:proofErr w:type="gramStart"/>
                                <w:r w:rsidRPr="000E0F8F">
                                  <w:rPr>
                                    <w:b/>
                                  </w:rPr>
                                  <w:t>as</w:t>
                                </w:r>
                                <w:proofErr w:type="gramEnd"/>
                                <w:r w:rsidRPr="000E0F8F">
                                  <w:rPr>
                                    <w:b/>
                                  </w:rPr>
                                  <w:t xml:space="preserve"> seen on TV)</w:t>
                                </w:r>
                              </w:p>
                              <w:p w:rsidR="00C9025B" w:rsidRPr="000E0F8F" w:rsidRDefault="00B23917" w:rsidP="00C9025B">
                                <w:pPr>
                                  <w:rPr>
                                    <w:b/>
                                  </w:rPr>
                                </w:pPr>
                                <w:r w:rsidRPr="000E0F8F">
                                  <w:rPr>
                                    <w:b/>
                                  </w:rPr>
                                  <w:t>$5 Fun</w:t>
                                </w:r>
                                <w:r w:rsidR="009822D7">
                                  <w:rPr>
                                    <w:b/>
                                  </w:rPr>
                                  <w:t xml:space="preserve"> rounds</w:t>
                                </w:r>
                                <w:r w:rsidRPr="000E0F8F">
                                  <w:rPr>
                                    <w:b/>
                                  </w:rPr>
                                  <w:t xml:space="preserve"> Compound and T</w:t>
                                </w:r>
                                <w:r w:rsidR="00C9025B" w:rsidRPr="000E0F8F">
                                  <w:rPr>
                                    <w:b/>
                                  </w:rPr>
                                  <w:t>rad</w:t>
                                </w:r>
                                <w:r w:rsidRPr="000E0F8F">
                                  <w:rPr>
                                    <w:b/>
                                  </w:rPr>
                                  <w:t>itional</w:t>
                                </w:r>
                                <w:r w:rsidR="00C9025B" w:rsidRPr="000E0F8F"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  <w:p w:rsidR="00C9025B" w:rsidRPr="000E0F8F" w:rsidRDefault="00B23917" w:rsidP="00C9025B">
                                <w:pPr>
                                  <w:rPr>
                                    <w:b/>
                                  </w:rPr>
                                </w:pPr>
                                <w:r w:rsidRPr="000E0F8F">
                                  <w:rPr>
                                    <w:b/>
                                  </w:rPr>
                                  <w:t>$10 Money</w:t>
                                </w:r>
                                <w:r w:rsidR="009822D7">
                                  <w:rPr>
                                    <w:b/>
                                  </w:rPr>
                                  <w:t xml:space="preserve"> rounds</w:t>
                                </w:r>
                                <w:r w:rsidRPr="000E0F8F">
                                  <w:rPr>
                                    <w:b/>
                                  </w:rPr>
                                  <w:t xml:space="preserve"> Compound and T</w:t>
                                </w:r>
                                <w:r w:rsidR="00C9025B" w:rsidRPr="000E0F8F">
                                  <w:rPr>
                                    <w:b/>
                                  </w:rPr>
                                  <w:t>rad</w:t>
                                </w:r>
                                <w:r w:rsidRPr="000E0F8F">
                                  <w:rPr>
                                    <w:b/>
                                  </w:rPr>
                                  <w:t>itional</w:t>
                                </w:r>
                              </w:p>
                              <w:p w:rsidR="00C9025B" w:rsidRPr="0027620E" w:rsidRDefault="00B23917" w:rsidP="00C9025B">
                                <w:pPr>
                                  <w:rPr>
                                    <w:rStyle w:val="Emphasis"/>
                                    <w:rFonts w:ascii="Arnprior" w:hAnsi="Arnprior"/>
                                    <w:b/>
                                    <w:color w:val="auto"/>
                                  </w:rPr>
                                </w:pPr>
                                <w:r w:rsidRPr="0027620E">
                                  <w:rPr>
                                    <w:rStyle w:val="Emphasis"/>
                                    <w:rFonts w:ascii="Arnprior" w:hAnsi="Arnprior"/>
                                    <w:b/>
                                    <w:color w:val="auto"/>
                                  </w:rPr>
                                  <w:t>Pay backs</w:t>
                                </w:r>
                              </w:p>
                              <w:p w:rsidR="00C9025B" w:rsidRPr="00FA2F71" w:rsidRDefault="00B23917" w:rsidP="00C9025B">
                                <w:pPr>
                                  <w:rPr>
                                    <w:b/>
                                    <w:sz w:val="24"/>
                                    <w:szCs w:val="26"/>
                                  </w:rPr>
                                </w:pPr>
                                <w:r w:rsidRPr="00FA2F71">
                                  <w:rPr>
                                    <w:b/>
                                    <w:sz w:val="24"/>
                                    <w:szCs w:val="26"/>
                                  </w:rPr>
                                  <w:t>$10 per shooter i</w:t>
                                </w:r>
                                <w:r w:rsidR="00C9025B" w:rsidRPr="00FA2F71">
                                  <w:rPr>
                                    <w:b/>
                                    <w:sz w:val="24"/>
                                    <w:szCs w:val="26"/>
                                  </w:rPr>
                                  <w:t>n 3D</w:t>
                                </w:r>
                              </w:p>
                              <w:p w:rsidR="00B23917" w:rsidRPr="00FA2F71" w:rsidRDefault="00B23917" w:rsidP="00C9025B">
                                <w:pPr>
                                  <w:rPr>
                                    <w:b/>
                                    <w:sz w:val="24"/>
                                    <w:szCs w:val="26"/>
                                  </w:rPr>
                                </w:pPr>
                                <w:r w:rsidRPr="00FA2F71">
                                  <w:rPr>
                                    <w:b/>
                                    <w:sz w:val="24"/>
                                    <w:szCs w:val="26"/>
                                  </w:rPr>
                                  <w:t>$5 per shooter in</w:t>
                                </w:r>
                                <w:r w:rsidR="00C9025B" w:rsidRPr="00FA2F71">
                                  <w:rPr>
                                    <w:b/>
                                    <w:sz w:val="24"/>
                                    <w:szCs w:val="26"/>
                                  </w:rPr>
                                  <w:t xml:space="preserve"> pop</w:t>
                                </w:r>
                                <w:r w:rsidRPr="00FA2F71">
                                  <w:rPr>
                                    <w:b/>
                                    <w:sz w:val="24"/>
                                    <w:szCs w:val="26"/>
                                  </w:rPr>
                                  <w:t xml:space="preserve"> </w:t>
                                </w:r>
                                <w:r w:rsidR="00C9025B" w:rsidRPr="00FA2F71">
                                  <w:rPr>
                                    <w:b/>
                                    <w:sz w:val="24"/>
                                    <w:szCs w:val="26"/>
                                  </w:rPr>
                                  <w:t>ups</w:t>
                                </w:r>
                              </w:p>
                              <w:p w:rsidR="00B23917" w:rsidRPr="00FA2F71" w:rsidRDefault="00B23917" w:rsidP="00C9025B">
                                <w:pPr>
                                  <w:rPr>
                                    <w:b/>
                                    <w:sz w:val="24"/>
                                    <w:szCs w:val="26"/>
                                  </w:rPr>
                                </w:pPr>
                                <w:r w:rsidRPr="00FA2F71">
                                  <w:rPr>
                                    <w:b/>
                                    <w:sz w:val="24"/>
                                    <w:szCs w:val="26"/>
                                  </w:rPr>
                                  <w:t>Pay backs will be paid daily for pop ups</w:t>
                                </w:r>
                              </w:p>
                              <w:p w:rsidR="009E1F02" w:rsidRPr="009C4188" w:rsidRDefault="00C9025B" w:rsidP="00C9025B">
                                <w:r>
                                  <w:t xml:space="preserve">   </w:t>
                                </w:r>
                                <w:r w:rsidR="003D6B1B">
                                  <w:t xml:space="preserve"> </w:t>
                                </w:r>
                              </w:p>
                            </w:sdtContent>
                          </w:sdt>
                          <w:p w:rsidR="00C9025B" w:rsidRDefault="00C902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position:absolute;left:0;text-align:left;margin-left:146.5pt;margin-top:324pt;width:312.45pt;height:255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NMuQIAAL0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" filled="f" stroked="f">
                <v:textbox>
                  <w:txbxContent>
                    <w:sdt>
                      <w:sdtPr>
                        <w:rPr>
                          <w:b w:val="0"/>
                          <w:i w:val="0"/>
                          <w:sz w:val="28"/>
                        </w:rPr>
                        <w:id w:val="290027085"/>
                      </w:sdtPr>
                      <w:sdtEndPr/>
                      <w:sdtContent>
                        <w:p w:rsidR="00C9025B" w:rsidRPr="0027620E" w:rsidRDefault="00B23917" w:rsidP="00CD355A">
                          <w:pPr>
                            <w:pStyle w:val="Heading2"/>
                            <w:rPr>
                              <w:rStyle w:val="Emphasis"/>
                              <w:rFonts w:ascii="Arnprior" w:hAnsi="Arnprior"/>
                              <w:color w:val="auto"/>
                            </w:rPr>
                          </w:pPr>
                          <w:r w:rsidRPr="0027620E">
                            <w:rPr>
                              <w:rStyle w:val="Emphasis"/>
                              <w:rFonts w:ascii="Arnprior" w:hAnsi="Arnprior"/>
                              <w:color w:val="auto"/>
                            </w:rPr>
                            <w:t>3D Range</w:t>
                          </w:r>
                          <w:r w:rsidR="00C9025B" w:rsidRPr="0027620E">
                            <w:rPr>
                              <w:rStyle w:val="Emphasis"/>
                              <w:rFonts w:ascii="Arnprior" w:hAnsi="Arnprior"/>
                              <w:color w:val="auto"/>
                            </w:rPr>
                            <w:t xml:space="preserve"> </w:t>
                          </w:r>
                        </w:p>
                        <w:p w:rsidR="003D6B1B" w:rsidRPr="000E0F8F" w:rsidRDefault="00B23917" w:rsidP="00C9025B">
                          <w:pPr>
                            <w:rPr>
                              <w:b/>
                            </w:rPr>
                          </w:pPr>
                          <w:r w:rsidRPr="000E0F8F">
                            <w:rPr>
                              <w:b/>
                            </w:rPr>
                            <w:t xml:space="preserve">$ 15 Fun </w:t>
                          </w:r>
                          <w:proofErr w:type="gramStart"/>
                          <w:r w:rsidRPr="000E0F8F">
                            <w:rPr>
                              <w:b/>
                            </w:rPr>
                            <w:t>Round</w:t>
                          </w:r>
                          <w:r w:rsidR="009F48E5">
                            <w:rPr>
                              <w:b/>
                            </w:rPr>
                            <w:t>s</w:t>
                          </w:r>
                          <w:r w:rsidRPr="000E0F8F">
                            <w:rPr>
                              <w:b/>
                            </w:rPr>
                            <w:t xml:space="preserve">  Compound</w:t>
                          </w:r>
                          <w:proofErr w:type="gramEnd"/>
                          <w:r w:rsidRPr="000E0F8F">
                            <w:rPr>
                              <w:b/>
                            </w:rPr>
                            <w:t xml:space="preserve"> and T</w:t>
                          </w:r>
                          <w:r w:rsidR="00C9025B" w:rsidRPr="000E0F8F">
                            <w:rPr>
                              <w:b/>
                            </w:rPr>
                            <w:t>rad</w:t>
                          </w:r>
                          <w:r w:rsidRPr="000E0F8F">
                            <w:rPr>
                              <w:b/>
                            </w:rPr>
                            <w:t>itional</w:t>
                          </w:r>
                          <w:r w:rsidR="00C9025B" w:rsidRPr="000E0F8F">
                            <w:rPr>
                              <w:b/>
                            </w:rPr>
                            <w:t xml:space="preserve"> </w:t>
                          </w:r>
                        </w:p>
                        <w:p w:rsidR="00C9025B" w:rsidRPr="000E0F8F" w:rsidRDefault="00B23917" w:rsidP="00C9025B">
                          <w:pPr>
                            <w:rPr>
                              <w:b/>
                            </w:rPr>
                          </w:pPr>
                          <w:r w:rsidRPr="000E0F8F">
                            <w:rPr>
                              <w:b/>
                            </w:rPr>
                            <w:t>$25 Money C</w:t>
                          </w:r>
                          <w:r w:rsidR="003D6B1B" w:rsidRPr="000E0F8F">
                            <w:rPr>
                              <w:b/>
                            </w:rPr>
                            <w:t>lass</w:t>
                          </w:r>
                          <w:r w:rsidR="009F48E5">
                            <w:rPr>
                              <w:b/>
                            </w:rPr>
                            <w:t>es</w:t>
                          </w:r>
                          <w:r w:rsidRPr="000E0F8F">
                            <w:rPr>
                              <w:b/>
                            </w:rPr>
                            <w:t xml:space="preserve"> C</w:t>
                          </w:r>
                          <w:r w:rsidR="00C9025B" w:rsidRPr="000E0F8F">
                            <w:rPr>
                              <w:b/>
                            </w:rPr>
                            <w:t>ompound</w:t>
                          </w:r>
                          <w:r w:rsidRPr="000E0F8F">
                            <w:rPr>
                              <w:b/>
                            </w:rPr>
                            <w:t xml:space="preserve"> and T</w:t>
                          </w:r>
                          <w:r w:rsidR="00C9025B" w:rsidRPr="000E0F8F">
                            <w:rPr>
                              <w:b/>
                            </w:rPr>
                            <w:t>rad</w:t>
                          </w:r>
                          <w:r w:rsidRPr="000E0F8F">
                            <w:rPr>
                              <w:b/>
                            </w:rPr>
                            <w:t>itional</w:t>
                          </w:r>
                        </w:p>
                        <w:p w:rsidR="00B23917" w:rsidRPr="000E0F8F" w:rsidRDefault="00B23917" w:rsidP="00C9025B">
                          <w:pPr>
                            <w:rPr>
                              <w:b/>
                            </w:rPr>
                          </w:pPr>
                          <w:r w:rsidRPr="000E0F8F">
                            <w:rPr>
                              <w:b/>
                            </w:rPr>
                            <w:t xml:space="preserve"> $30 Maximum rate for F</w:t>
                          </w:r>
                          <w:r w:rsidR="00CD355A" w:rsidRPr="000E0F8F">
                            <w:rPr>
                              <w:b/>
                            </w:rPr>
                            <w:t>amily</w:t>
                          </w:r>
                        </w:p>
                        <w:p w:rsidR="00CD355A" w:rsidRPr="000E0F8F" w:rsidRDefault="00B23917" w:rsidP="00C9025B">
                          <w:pPr>
                            <w:rPr>
                              <w:b/>
                            </w:rPr>
                          </w:pPr>
                          <w:r w:rsidRPr="000E0F8F">
                            <w:rPr>
                              <w:b/>
                            </w:rPr>
                            <w:t>(Lunch is included in Registration)</w:t>
                          </w:r>
                          <w:r w:rsidR="00CD355A" w:rsidRPr="000E0F8F">
                            <w:rPr>
                              <w:b/>
                            </w:rPr>
                            <w:t xml:space="preserve"> </w:t>
                          </w:r>
                        </w:p>
                        <w:p w:rsidR="00C9025B" w:rsidRPr="0027620E" w:rsidRDefault="00C9025B" w:rsidP="00CD355A">
                          <w:pPr>
                            <w:rPr>
                              <w:rFonts w:ascii="Arnprior" w:hAnsi="Arnprior"/>
                              <w:b/>
                              <w:color w:val="auto"/>
                            </w:rPr>
                          </w:pPr>
                          <w:r w:rsidRPr="0027620E">
                            <w:rPr>
                              <w:rFonts w:ascii="Arnprior" w:hAnsi="Arnprior"/>
                              <w:b/>
                              <w:color w:val="auto"/>
                            </w:rPr>
                            <w:t>Pop</w:t>
                          </w:r>
                          <w:r w:rsidR="00B23917" w:rsidRPr="0027620E">
                            <w:rPr>
                              <w:rFonts w:ascii="Arnprior" w:hAnsi="Arnprior"/>
                              <w:b/>
                              <w:color w:val="auto"/>
                            </w:rPr>
                            <w:t>-</w:t>
                          </w:r>
                          <w:r w:rsidRPr="0027620E">
                            <w:rPr>
                              <w:rFonts w:ascii="Arnprior" w:hAnsi="Arnprior"/>
                              <w:b/>
                              <w:color w:val="auto"/>
                            </w:rPr>
                            <w:t>ups</w:t>
                          </w:r>
                        </w:p>
                        <w:p w:rsidR="00B23917" w:rsidRPr="000E0F8F" w:rsidRDefault="00B23917" w:rsidP="00CD355A">
                          <w:pPr>
                            <w:rPr>
                              <w:b/>
                              <w:sz w:val="40"/>
                            </w:rPr>
                          </w:pPr>
                          <w:r w:rsidRPr="000E0F8F">
                            <w:rPr>
                              <w:b/>
                            </w:rPr>
                            <w:t>(</w:t>
                          </w:r>
                          <w:proofErr w:type="gramStart"/>
                          <w:r w:rsidRPr="000E0F8F">
                            <w:rPr>
                              <w:b/>
                            </w:rPr>
                            <w:t>as</w:t>
                          </w:r>
                          <w:proofErr w:type="gramEnd"/>
                          <w:r w:rsidRPr="000E0F8F">
                            <w:rPr>
                              <w:b/>
                            </w:rPr>
                            <w:t xml:space="preserve"> seen on TV)</w:t>
                          </w:r>
                        </w:p>
                        <w:p w:rsidR="00C9025B" w:rsidRPr="000E0F8F" w:rsidRDefault="00B23917" w:rsidP="00C9025B">
                          <w:pPr>
                            <w:rPr>
                              <w:b/>
                            </w:rPr>
                          </w:pPr>
                          <w:r w:rsidRPr="000E0F8F">
                            <w:rPr>
                              <w:b/>
                            </w:rPr>
                            <w:t>$5 Fun</w:t>
                          </w:r>
                          <w:r w:rsidR="009822D7">
                            <w:rPr>
                              <w:b/>
                            </w:rPr>
                            <w:t xml:space="preserve"> rounds</w:t>
                          </w:r>
                          <w:r w:rsidRPr="000E0F8F">
                            <w:rPr>
                              <w:b/>
                            </w:rPr>
                            <w:t xml:space="preserve"> Compound and T</w:t>
                          </w:r>
                          <w:r w:rsidR="00C9025B" w:rsidRPr="000E0F8F">
                            <w:rPr>
                              <w:b/>
                            </w:rPr>
                            <w:t>rad</w:t>
                          </w:r>
                          <w:r w:rsidRPr="000E0F8F">
                            <w:rPr>
                              <w:b/>
                            </w:rPr>
                            <w:t>itional</w:t>
                          </w:r>
                          <w:r w:rsidR="00C9025B" w:rsidRPr="000E0F8F">
                            <w:rPr>
                              <w:b/>
                            </w:rPr>
                            <w:t xml:space="preserve"> </w:t>
                          </w:r>
                        </w:p>
                        <w:p w:rsidR="00C9025B" w:rsidRPr="000E0F8F" w:rsidRDefault="00B23917" w:rsidP="00C9025B">
                          <w:pPr>
                            <w:rPr>
                              <w:b/>
                            </w:rPr>
                          </w:pPr>
                          <w:r w:rsidRPr="000E0F8F">
                            <w:rPr>
                              <w:b/>
                            </w:rPr>
                            <w:t>$10 Money</w:t>
                          </w:r>
                          <w:r w:rsidR="009822D7">
                            <w:rPr>
                              <w:b/>
                            </w:rPr>
                            <w:t xml:space="preserve"> rounds</w:t>
                          </w:r>
                          <w:r w:rsidRPr="000E0F8F">
                            <w:rPr>
                              <w:b/>
                            </w:rPr>
                            <w:t xml:space="preserve"> Compound and T</w:t>
                          </w:r>
                          <w:r w:rsidR="00C9025B" w:rsidRPr="000E0F8F">
                            <w:rPr>
                              <w:b/>
                            </w:rPr>
                            <w:t>rad</w:t>
                          </w:r>
                          <w:r w:rsidRPr="000E0F8F">
                            <w:rPr>
                              <w:b/>
                            </w:rPr>
                            <w:t>itional</w:t>
                          </w:r>
                        </w:p>
                        <w:p w:rsidR="00C9025B" w:rsidRPr="0027620E" w:rsidRDefault="00B23917" w:rsidP="00C9025B">
                          <w:pPr>
                            <w:rPr>
                              <w:rStyle w:val="Emphasis"/>
                              <w:rFonts w:ascii="Arnprior" w:hAnsi="Arnprior"/>
                              <w:b/>
                              <w:color w:val="auto"/>
                            </w:rPr>
                          </w:pPr>
                          <w:r w:rsidRPr="0027620E">
                            <w:rPr>
                              <w:rStyle w:val="Emphasis"/>
                              <w:rFonts w:ascii="Arnprior" w:hAnsi="Arnprior"/>
                              <w:b/>
                              <w:color w:val="auto"/>
                            </w:rPr>
                            <w:t>Pay backs</w:t>
                          </w:r>
                        </w:p>
                        <w:p w:rsidR="00C9025B" w:rsidRPr="00FA2F71" w:rsidRDefault="00B23917" w:rsidP="00C9025B">
                          <w:pPr>
                            <w:rPr>
                              <w:b/>
                              <w:sz w:val="24"/>
                              <w:szCs w:val="26"/>
                            </w:rPr>
                          </w:pPr>
                          <w:r w:rsidRPr="00FA2F71">
                            <w:rPr>
                              <w:b/>
                              <w:sz w:val="24"/>
                              <w:szCs w:val="26"/>
                            </w:rPr>
                            <w:t>$10 per shooter i</w:t>
                          </w:r>
                          <w:r w:rsidR="00C9025B" w:rsidRPr="00FA2F71">
                            <w:rPr>
                              <w:b/>
                              <w:sz w:val="24"/>
                              <w:szCs w:val="26"/>
                            </w:rPr>
                            <w:t>n 3D</w:t>
                          </w:r>
                        </w:p>
                        <w:p w:rsidR="00B23917" w:rsidRPr="00FA2F71" w:rsidRDefault="00B23917" w:rsidP="00C9025B">
                          <w:pPr>
                            <w:rPr>
                              <w:b/>
                              <w:sz w:val="24"/>
                              <w:szCs w:val="26"/>
                            </w:rPr>
                          </w:pPr>
                          <w:r w:rsidRPr="00FA2F71">
                            <w:rPr>
                              <w:b/>
                              <w:sz w:val="24"/>
                              <w:szCs w:val="26"/>
                            </w:rPr>
                            <w:t>$5 per shooter in</w:t>
                          </w:r>
                          <w:r w:rsidR="00C9025B" w:rsidRPr="00FA2F71">
                            <w:rPr>
                              <w:b/>
                              <w:sz w:val="24"/>
                              <w:szCs w:val="26"/>
                            </w:rPr>
                            <w:t xml:space="preserve"> pop</w:t>
                          </w:r>
                          <w:r w:rsidRPr="00FA2F71">
                            <w:rPr>
                              <w:b/>
                              <w:sz w:val="24"/>
                              <w:szCs w:val="26"/>
                            </w:rPr>
                            <w:t xml:space="preserve"> </w:t>
                          </w:r>
                          <w:r w:rsidR="00C9025B" w:rsidRPr="00FA2F71">
                            <w:rPr>
                              <w:b/>
                              <w:sz w:val="24"/>
                              <w:szCs w:val="26"/>
                            </w:rPr>
                            <w:t>ups</w:t>
                          </w:r>
                        </w:p>
                        <w:p w:rsidR="00B23917" w:rsidRPr="00FA2F71" w:rsidRDefault="00B23917" w:rsidP="00C9025B">
                          <w:pPr>
                            <w:rPr>
                              <w:b/>
                              <w:sz w:val="24"/>
                              <w:szCs w:val="26"/>
                            </w:rPr>
                          </w:pPr>
                          <w:r w:rsidRPr="00FA2F71">
                            <w:rPr>
                              <w:b/>
                              <w:sz w:val="24"/>
                              <w:szCs w:val="26"/>
                            </w:rPr>
                            <w:t>Pay backs will be paid daily for pop ups</w:t>
                          </w:r>
                        </w:p>
                        <w:p w:rsidR="009E1F02" w:rsidRPr="009C4188" w:rsidRDefault="00C9025B" w:rsidP="00C9025B">
                          <w:r>
                            <w:t xml:space="preserve">   </w:t>
                          </w:r>
                          <w:r w:rsidR="003D6B1B">
                            <w:t xml:space="preserve"> </w:t>
                          </w:r>
                        </w:p>
                      </w:sdtContent>
                    </w:sdt>
                    <w:p w:rsidR="00C9025B" w:rsidRDefault="00C9025B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3AE39E" wp14:editId="363B1817">
                <wp:simplePos x="0" y="0"/>
                <wp:positionH relativeFrom="page">
                  <wp:posOffset>1669312</wp:posOffset>
                </wp:positionH>
                <wp:positionV relativeFrom="page">
                  <wp:posOffset>8144540</wp:posOffset>
                </wp:positionV>
                <wp:extent cx="4433570" cy="1051855"/>
                <wp:effectExtent l="0" t="0" r="0" b="0"/>
                <wp:wrapNone/>
                <wp:docPr id="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570" cy="105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nprior" w:hAnsi="Arnprior"/>
                                <w:b/>
                              </w:rPr>
                              <w:id w:val="-126245783"/>
                            </w:sdtPr>
                            <w:sdtEndPr>
                              <w:rPr>
                                <w:sz w:val="24"/>
                              </w:rPr>
                            </w:sdtEndPr>
                            <w:sdtContent>
                              <w:p w:rsidR="009C4188" w:rsidRPr="00F823D9" w:rsidRDefault="00C9025B" w:rsidP="00F823D9">
                                <w:pPr>
                                  <w:rPr>
                                    <w:rFonts w:ascii="Arnprior" w:hAnsi="Arnprior"/>
                                    <w:b/>
                                  </w:rPr>
                                </w:pPr>
                                <w:r w:rsidRPr="00F823D9">
                                  <w:rPr>
                                    <w:rFonts w:ascii="Arnprior" w:hAnsi="Arnprior"/>
                                    <w:b/>
                                    <w:sz w:val="24"/>
                                  </w:rPr>
                                  <w:t xml:space="preserve">For more information call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sz w:val="24"/>
                              </w:rPr>
                              <w:id w:val="-1121679865"/>
                            </w:sdtPr>
                            <w:sdtEndPr/>
                            <w:sdtContent>
                              <w:p w:rsidR="00C9025B" w:rsidRPr="0027620E" w:rsidRDefault="00C9025B" w:rsidP="0027620E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 w:rsidRPr="0027620E">
                                  <w:rPr>
                                    <w:b/>
                                    <w:sz w:val="24"/>
                                  </w:rPr>
                                  <w:t>Richard Shields:</w:t>
                                </w:r>
                                <w:r w:rsidR="00B23917" w:rsidRPr="0027620E">
                                  <w:rPr>
                                    <w:b/>
                                    <w:sz w:val="24"/>
                                  </w:rPr>
                                  <w:t xml:space="preserve">  336-337-5028</w:t>
                                </w:r>
                              </w:p>
                              <w:p w:rsidR="00C9025B" w:rsidRPr="0027620E" w:rsidRDefault="00C9025B" w:rsidP="0027620E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 w:rsidRPr="0027620E">
                                  <w:rPr>
                                    <w:b/>
                                    <w:sz w:val="24"/>
                                  </w:rPr>
                                  <w:t>Gary Clark:</w:t>
                                </w:r>
                                <w:r w:rsidR="00B23917" w:rsidRPr="0027620E">
                                  <w:rPr>
                                    <w:b/>
                                    <w:sz w:val="24"/>
                                  </w:rPr>
                                  <w:t xml:space="preserve">  336-207-3276</w:t>
                                </w:r>
                              </w:p>
                              <w:p w:rsidR="009C4188" w:rsidRPr="0027620E" w:rsidRDefault="00C9025B" w:rsidP="0027620E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 w:rsidRPr="0027620E">
                                  <w:rPr>
                                    <w:b/>
                                    <w:sz w:val="24"/>
                                  </w:rPr>
                                  <w:t xml:space="preserve">Guy </w:t>
                                </w:r>
                                <w:proofErr w:type="spellStart"/>
                                <w:r w:rsidRPr="0027620E">
                                  <w:rPr>
                                    <w:b/>
                                    <w:sz w:val="24"/>
                                  </w:rPr>
                                  <w:t>Hutcherson</w:t>
                                </w:r>
                                <w:proofErr w:type="spellEnd"/>
                                <w:r w:rsidRPr="0027620E">
                                  <w:rPr>
                                    <w:b/>
                                    <w:sz w:val="24"/>
                                  </w:rPr>
                                  <w:t xml:space="preserve">: 336-306-3512  </w:t>
                                </w:r>
                              </w:p>
                            </w:sdtContent>
                          </w:sdt>
                          <w:p w:rsidR="009E1F02" w:rsidRPr="0027620E" w:rsidRDefault="00FA2F71" w:rsidP="0027620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Lunch will be Big B</w:t>
                            </w:r>
                            <w:r w:rsidR="009F48E5" w:rsidRPr="0027620E">
                              <w:rPr>
                                <w:sz w:val="24"/>
                              </w:rPr>
                              <w:t xml:space="preserve">uck </w:t>
                            </w:r>
                            <w:proofErr w:type="spellStart"/>
                            <w:r w:rsidR="009F48E5" w:rsidRPr="0027620E">
                              <w:rPr>
                                <w:sz w:val="24"/>
                              </w:rPr>
                              <w:t>chickin</w:t>
                            </w:r>
                            <w:proofErr w:type="spellEnd"/>
                            <w:r w:rsidR="009F48E5" w:rsidRPr="0027620E">
                              <w:rPr>
                                <w:sz w:val="24"/>
                              </w:rPr>
                              <w:t xml:space="preserve"> and taters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FA2F71">
                              <w:rPr>
                                <w:sz w:val="24"/>
                              </w:rPr>
                              <w:sym w:font="Wingdings" w:char="F04A"/>
                            </w:r>
                          </w:p>
                          <w:p w:rsidR="009F48E5" w:rsidRDefault="009F48E5" w:rsidP="009F48E5">
                            <w:pPr>
                              <w:jc w:val="left"/>
                            </w:pPr>
                            <w:r>
                              <w:t xml:space="preserve">                  </w:t>
                            </w:r>
                          </w:p>
                          <w:p w:rsidR="009F48E5" w:rsidRDefault="009F48E5" w:rsidP="009F48E5">
                            <w:pPr>
                              <w:jc w:val="left"/>
                            </w:pPr>
                            <w:r>
                              <w:t xml:space="preserve">                   </w:t>
                            </w:r>
                          </w:p>
                          <w:p w:rsidR="009F48E5" w:rsidRPr="009C4188" w:rsidRDefault="009F48E5" w:rsidP="009F48E5">
                            <w:pPr>
                              <w:jc w:val="left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27" type="#_x0000_t202" style="position:absolute;left:0;text-align:left;margin-left:131.45pt;margin-top:641.3pt;width:349.1pt;height:82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mDug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Arnprior" w:hAnsi="Arnprior"/>
                          <w:b/>
                        </w:rPr>
                        <w:id w:val="-126245783"/>
                      </w:sdtPr>
                      <w:sdtEndPr>
                        <w:rPr>
                          <w:sz w:val="24"/>
                        </w:rPr>
                      </w:sdtEndPr>
                      <w:sdtContent>
                        <w:p w:rsidR="009C4188" w:rsidRPr="00F823D9" w:rsidRDefault="00C9025B" w:rsidP="00F823D9">
                          <w:pPr>
                            <w:rPr>
                              <w:rFonts w:ascii="Arnprior" w:hAnsi="Arnprior"/>
                              <w:b/>
                            </w:rPr>
                          </w:pPr>
                          <w:r w:rsidRPr="00F823D9">
                            <w:rPr>
                              <w:rFonts w:ascii="Arnprior" w:hAnsi="Arnprior"/>
                              <w:b/>
                              <w:sz w:val="24"/>
                            </w:rPr>
                            <w:t xml:space="preserve">For more information call 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sz w:val="24"/>
                        </w:rPr>
                        <w:id w:val="-1121679865"/>
                      </w:sdtPr>
                      <w:sdtEndPr/>
                      <w:sdtContent>
                        <w:p w:rsidR="00C9025B" w:rsidRPr="0027620E" w:rsidRDefault="00C9025B" w:rsidP="0027620E">
                          <w:pPr>
                            <w:rPr>
                              <w:b/>
                              <w:sz w:val="24"/>
                            </w:rPr>
                          </w:pPr>
                          <w:r w:rsidRPr="0027620E">
                            <w:rPr>
                              <w:b/>
                              <w:sz w:val="24"/>
                            </w:rPr>
                            <w:t>Richard Shields:</w:t>
                          </w:r>
                          <w:r w:rsidR="00B23917" w:rsidRPr="0027620E">
                            <w:rPr>
                              <w:b/>
                              <w:sz w:val="24"/>
                            </w:rPr>
                            <w:t xml:space="preserve">  336-337-5028</w:t>
                          </w:r>
                        </w:p>
                        <w:p w:rsidR="00C9025B" w:rsidRPr="0027620E" w:rsidRDefault="00C9025B" w:rsidP="0027620E">
                          <w:pPr>
                            <w:rPr>
                              <w:b/>
                              <w:sz w:val="24"/>
                            </w:rPr>
                          </w:pPr>
                          <w:r w:rsidRPr="0027620E">
                            <w:rPr>
                              <w:b/>
                              <w:sz w:val="24"/>
                            </w:rPr>
                            <w:t>Gary Clark:</w:t>
                          </w:r>
                          <w:r w:rsidR="00B23917" w:rsidRPr="0027620E">
                            <w:rPr>
                              <w:b/>
                              <w:sz w:val="24"/>
                            </w:rPr>
                            <w:t xml:space="preserve">  336-207-3276</w:t>
                          </w:r>
                        </w:p>
                        <w:p w:rsidR="009C4188" w:rsidRPr="0027620E" w:rsidRDefault="00C9025B" w:rsidP="0027620E">
                          <w:pPr>
                            <w:rPr>
                              <w:b/>
                              <w:sz w:val="24"/>
                            </w:rPr>
                          </w:pPr>
                          <w:r w:rsidRPr="0027620E">
                            <w:rPr>
                              <w:b/>
                              <w:sz w:val="24"/>
                            </w:rPr>
                            <w:t xml:space="preserve">Guy </w:t>
                          </w:r>
                          <w:proofErr w:type="spellStart"/>
                          <w:r w:rsidRPr="0027620E">
                            <w:rPr>
                              <w:b/>
                              <w:sz w:val="24"/>
                            </w:rPr>
                            <w:t>Hutcherson</w:t>
                          </w:r>
                          <w:proofErr w:type="spellEnd"/>
                          <w:r w:rsidRPr="0027620E">
                            <w:rPr>
                              <w:b/>
                              <w:sz w:val="24"/>
                            </w:rPr>
                            <w:t xml:space="preserve">: 336-306-3512  </w:t>
                          </w:r>
                        </w:p>
                      </w:sdtContent>
                    </w:sdt>
                    <w:p w:rsidR="009E1F02" w:rsidRPr="0027620E" w:rsidRDefault="00FA2F71" w:rsidP="0027620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Lunch will be Big B</w:t>
                      </w:r>
                      <w:r w:rsidR="009F48E5" w:rsidRPr="0027620E">
                        <w:rPr>
                          <w:sz w:val="24"/>
                        </w:rPr>
                        <w:t xml:space="preserve">uck </w:t>
                      </w:r>
                      <w:proofErr w:type="spellStart"/>
                      <w:r w:rsidR="009F48E5" w:rsidRPr="0027620E">
                        <w:rPr>
                          <w:sz w:val="24"/>
                        </w:rPr>
                        <w:t>chickin</w:t>
                      </w:r>
                      <w:proofErr w:type="spellEnd"/>
                      <w:r w:rsidR="009F48E5" w:rsidRPr="0027620E">
                        <w:rPr>
                          <w:sz w:val="24"/>
                        </w:rPr>
                        <w:t xml:space="preserve"> and taters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FA2F71">
                        <w:rPr>
                          <w:sz w:val="24"/>
                        </w:rPr>
                        <w:sym w:font="Wingdings" w:char="F04A"/>
                      </w:r>
                    </w:p>
                    <w:p w:rsidR="009F48E5" w:rsidRDefault="009F48E5" w:rsidP="009F48E5">
                      <w:pPr>
                        <w:jc w:val="left"/>
                      </w:pPr>
                      <w:r>
                        <w:t xml:space="preserve">                  </w:t>
                      </w:r>
                    </w:p>
                    <w:p w:rsidR="009F48E5" w:rsidRDefault="009F48E5" w:rsidP="009F48E5">
                      <w:pPr>
                        <w:jc w:val="left"/>
                      </w:pPr>
                      <w:r>
                        <w:t xml:space="preserve">                   </w:t>
                      </w:r>
                    </w:p>
                    <w:p w:rsidR="009F48E5" w:rsidRPr="009C4188" w:rsidRDefault="009F48E5" w:rsidP="009F48E5">
                      <w:pPr>
                        <w:jc w:val="left"/>
                      </w:pPr>
                      <w: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403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17EF38" wp14:editId="7540E80B">
                <wp:simplePos x="0" y="0"/>
                <wp:positionH relativeFrom="column">
                  <wp:posOffset>1009310</wp:posOffset>
                </wp:positionH>
                <wp:positionV relativeFrom="paragraph">
                  <wp:posOffset>-574040</wp:posOffset>
                </wp:positionV>
                <wp:extent cx="3971069" cy="153108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069" cy="1531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06470633"/>
                            </w:sdtPr>
                            <w:sdtEndPr>
                              <w:rPr>
                                <w:rFonts w:ascii="Baveuse" w:hAnsi="Baveuse"/>
                                <w:color w:val="auto"/>
                                <w:sz w:val="56"/>
                              </w:rPr>
                            </w:sdtEndPr>
                            <w:sdtContent>
                              <w:p w:rsidR="00914034" w:rsidRPr="00FA2F71" w:rsidRDefault="00FA2F71" w:rsidP="00914034">
                                <w:pPr>
                                  <w:pStyle w:val="Heading1"/>
                                  <w:spacing w:line="240" w:lineRule="auto"/>
                                  <w:rPr>
                                    <w:rFonts w:ascii="Baveuse" w:hAnsi="Baveuse"/>
                                    <w:color w:val="auto"/>
                                    <w:sz w:val="56"/>
                                  </w:rPr>
                                </w:pPr>
                                <w:r w:rsidRPr="00FA2F71">
                                  <w:rPr>
                                    <w:rFonts w:ascii="Baveuse" w:hAnsi="Baveuse"/>
                                    <w:color w:val="auto"/>
                                    <w:sz w:val="56"/>
                                  </w:rPr>
                                  <w:t xml:space="preserve">TAA </w:t>
                                </w:r>
                                <w:r w:rsidR="00914034" w:rsidRPr="00FA2F71">
                                  <w:rPr>
                                    <w:rFonts w:ascii="Baveuse" w:hAnsi="Baveuse"/>
                                    <w:color w:val="auto"/>
                                    <w:sz w:val="56"/>
                                  </w:rPr>
                                  <w:t xml:space="preserve">Bow Hunter Jamboree </w:t>
                                </w:r>
                              </w:p>
                            </w:sdtContent>
                          </w:sdt>
                          <w:p w:rsidR="00914034" w:rsidRDefault="009140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79.45pt;margin-top:-45.2pt;width:312.7pt;height:12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" filled="f" stroked="f" strokeweight=".5pt">
                <v:textbox>
                  <w:txbxContent>
                    <w:sdt>
                      <w:sdtPr>
                        <w:id w:val="106470633"/>
                      </w:sdtPr>
                      <w:sdtEndPr>
                        <w:rPr>
                          <w:rFonts w:ascii="Baveuse" w:hAnsi="Baveuse"/>
                          <w:color w:val="auto"/>
                          <w:sz w:val="56"/>
                        </w:rPr>
                      </w:sdtEndPr>
                      <w:sdtContent>
                        <w:p w:rsidR="00914034" w:rsidRPr="00FA2F71" w:rsidRDefault="00FA2F71" w:rsidP="00914034">
                          <w:pPr>
                            <w:pStyle w:val="Heading1"/>
                            <w:spacing w:line="240" w:lineRule="auto"/>
                            <w:rPr>
                              <w:rFonts w:ascii="Baveuse" w:hAnsi="Baveuse"/>
                              <w:color w:val="auto"/>
                              <w:sz w:val="56"/>
                            </w:rPr>
                          </w:pPr>
                          <w:r w:rsidRPr="00FA2F71">
                            <w:rPr>
                              <w:rFonts w:ascii="Baveuse" w:hAnsi="Baveuse"/>
                              <w:color w:val="auto"/>
                              <w:sz w:val="56"/>
                            </w:rPr>
                            <w:t xml:space="preserve">TAA </w:t>
                          </w:r>
                          <w:r w:rsidR="00914034" w:rsidRPr="00FA2F71">
                            <w:rPr>
                              <w:rFonts w:ascii="Baveuse" w:hAnsi="Baveuse"/>
                              <w:color w:val="auto"/>
                              <w:sz w:val="56"/>
                            </w:rPr>
                            <w:t xml:space="preserve">Bow Hunter Jamboree </w:t>
                          </w:r>
                        </w:p>
                      </w:sdtContent>
                    </w:sdt>
                    <w:p w:rsidR="00914034" w:rsidRDefault="00914034"/>
                  </w:txbxContent>
                </v:textbox>
              </v:shape>
            </w:pict>
          </mc:Fallback>
        </mc:AlternateContent>
      </w:r>
      <w:r w:rsidR="00F823D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12F0BF" wp14:editId="2FAAA7E1">
                <wp:simplePos x="0" y="0"/>
                <wp:positionH relativeFrom="page">
                  <wp:posOffset>1762125</wp:posOffset>
                </wp:positionH>
                <wp:positionV relativeFrom="page">
                  <wp:posOffset>2551341</wp:posOffset>
                </wp:positionV>
                <wp:extent cx="4247515" cy="4505325"/>
                <wp:effectExtent l="0" t="0" r="0" b="9525"/>
                <wp:wrapNone/>
                <wp:docPr id="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450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188" w:rsidRDefault="009C4188" w:rsidP="000E0F8F">
                            <w:pPr>
                              <w:pStyle w:val="Heading2"/>
                            </w:pPr>
                          </w:p>
                          <w:sdt>
                            <w:sdtPr>
                              <w:id w:val="-162852415"/>
                            </w:sdtPr>
                            <w:sdtEndPr/>
                            <w:sdtContent>
                              <w:p w:rsidR="003D6B1B" w:rsidRDefault="009822D7" w:rsidP="000E0F8F">
                                <w:pPr>
                                  <w:pStyle w:val="Heading3"/>
                                  <w:rPr>
                                    <w:rFonts w:eastAsiaTheme="minorEastAsia" w:cstheme="minorBidi"/>
                                    <w:b w:val="0"/>
                                    <w:bCs/>
                                    <w:color w:val="auto"/>
                                  </w:rPr>
                                </w:pPr>
                                <w:r>
                                  <w:t>8/18 &amp; 8</w:t>
                                </w:r>
                                <w:r w:rsidR="003D6B1B">
                                  <w:t>/19</w:t>
                                </w:r>
                              </w:p>
                            </w:sdtContent>
                          </w:sdt>
                          <w:p w:rsidR="003D6B1B" w:rsidRPr="00F823D9" w:rsidRDefault="003D6B1B" w:rsidP="000E0F8F">
                            <w:pPr>
                              <w:pStyle w:val="Heading2"/>
                              <w:spacing w:before="0"/>
                              <w:rPr>
                                <w:b w:val="0"/>
                                <w:i w:val="0"/>
                                <w:color w:val="auto"/>
                                <w:sz w:val="28"/>
                              </w:rPr>
                            </w:pPr>
                          </w:p>
                          <w:sdt>
                            <w:sdtPr>
                              <w:rPr>
                                <w:color w:val="auto"/>
                              </w:rPr>
                              <w:id w:val="903424212"/>
                            </w:sdtPr>
                            <w:sdtEndPr/>
                            <w:sdtContent>
                              <w:p w:rsidR="003D6B1B" w:rsidRPr="00F823D9" w:rsidRDefault="00B23917" w:rsidP="000E0F8F">
                                <w:pPr>
                                  <w:pStyle w:val="Heading2"/>
                                  <w:spacing w:before="0"/>
                                  <w:rPr>
                                    <w:color w:val="auto"/>
                                  </w:rPr>
                                </w:pPr>
                                <w:r w:rsidRPr="00F823D9">
                                  <w:rPr>
                                    <w:color w:val="auto"/>
                                  </w:rPr>
                                  <w:t>20 Compound 3D T</w:t>
                                </w:r>
                                <w:r w:rsidR="003D6B1B" w:rsidRPr="00F823D9">
                                  <w:rPr>
                                    <w:color w:val="auto"/>
                                  </w:rPr>
                                  <w:t>argets</w:t>
                                </w:r>
                              </w:p>
                              <w:p w:rsidR="003D6B1B" w:rsidRPr="00F823D9" w:rsidRDefault="00B23917" w:rsidP="000E0F8F">
                                <w:pPr>
                                  <w:pStyle w:val="Heading2"/>
                                  <w:spacing w:before="0"/>
                                  <w:rPr>
                                    <w:color w:val="auto"/>
                                  </w:rPr>
                                </w:pPr>
                                <w:r w:rsidRPr="00F823D9">
                                  <w:rPr>
                                    <w:color w:val="auto"/>
                                  </w:rPr>
                                  <w:t>10 T</w:t>
                                </w:r>
                                <w:r w:rsidR="003D6B1B" w:rsidRPr="00F823D9">
                                  <w:rPr>
                                    <w:color w:val="auto"/>
                                  </w:rPr>
                                  <w:t>rad</w:t>
                                </w:r>
                                <w:r w:rsidRPr="00F823D9">
                                  <w:rPr>
                                    <w:color w:val="auto"/>
                                  </w:rPr>
                                  <w:t>itional only T</w:t>
                                </w:r>
                                <w:r w:rsidR="003D6B1B" w:rsidRPr="00F823D9">
                                  <w:rPr>
                                    <w:color w:val="auto"/>
                                  </w:rPr>
                                  <w:t>argets</w:t>
                                </w:r>
                              </w:p>
                              <w:p w:rsidR="00B23917" w:rsidRPr="00F823D9" w:rsidRDefault="00B23917" w:rsidP="000E0F8F">
                                <w:pPr>
                                  <w:rPr>
                                    <w:b/>
                                    <w:color w:val="auto"/>
                                  </w:rPr>
                                </w:pPr>
                                <w:r w:rsidRPr="00F823D9">
                                  <w:rPr>
                                    <w:b/>
                                    <w:color w:val="auto"/>
                                  </w:rPr>
                                  <w:t>(Shoot twice for a total of 20 Targets)</w:t>
                                </w:r>
                              </w:p>
                              <w:p w:rsidR="003D6B1B" w:rsidRDefault="001D5970" w:rsidP="000E0F8F">
                                <w:pPr>
                                  <w:pStyle w:val="Heading2"/>
                                  <w:spacing w:before="0"/>
                                  <w:rPr>
                                    <w:b w:val="0"/>
                                    <w:i w:val="0"/>
                                    <w:sz w:val="28"/>
                                  </w:rPr>
                                </w:pPr>
                              </w:p>
                            </w:sdtContent>
                          </w:sdt>
                          <w:p w:rsidR="009E1F02" w:rsidRDefault="009E1F02" w:rsidP="000E0F8F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29" type="#_x0000_t202" style="position:absolute;left:0;text-align:left;margin-left:138.75pt;margin-top:200.9pt;width:334.45pt;height:354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k1vAIAAMM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" filled="f" stroked="f">
                <v:textbox>
                  <w:txbxContent>
                    <w:p w:rsidR="009C4188" w:rsidRDefault="009C4188" w:rsidP="000E0F8F">
                      <w:pPr>
                        <w:pStyle w:val="Heading2"/>
                      </w:pPr>
                    </w:p>
                    <w:sdt>
                      <w:sdtPr>
                        <w:id w:val="-162852415"/>
                      </w:sdtPr>
                      <w:sdtEndPr/>
                      <w:sdtContent>
                        <w:p w:rsidR="003D6B1B" w:rsidRDefault="009822D7" w:rsidP="000E0F8F">
                          <w:pPr>
                            <w:pStyle w:val="Heading3"/>
                            <w:rPr>
                              <w:rFonts w:eastAsiaTheme="minorEastAsia" w:cstheme="minorBidi"/>
                              <w:b w:val="0"/>
                              <w:bCs/>
                              <w:color w:val="auto"/>
                            </w:rPr>
                          </w:pPr>
                          <w:r>
                            <w:t>8/18 &amp; 8</w:t>
                          </w:r>
                          <w:r w:rsidR="003D6B1B">
                            <w:t>/19</w:t>
                          </w:r>
                        </w:p>
                      </w:sdtContent>
                    </w:sdt>
                    <w:p w:rsidR="003D6B1B" w:rsidRPr="00F823D9" w:rsidRDefault="003D6B1B" w:rsidP="000E0F8F">
                      <w:pPr>
                        <w:pStyle w:val="Heading2"/>
                        <w:spacing w:before="0"/>
                        <w:rPr>
                          <w:b w:val="0"/>
                          <w:i w:val="0"/>
                          <w:color w:val="auto"/>
                          <w:sz w:val="28"/>
                        </w:rPr>
                      </w:pPr>
                    </w:p>
                    <w:sdt>
                      <w:sdtPr>
                        <w:rPr>
                          <w:color w:val="auto"/>
                        </w:rPr>
                        <w:id w:val="903424212"/>
                      </w:sdtPr>
                      <w:sdtEndPr/>
                      <w:sdtContent>
                        <w:p w:rsidR="003D6B1B" w:rsidRPr="00F823D9" w:rsidRDefault="00B23917" w:rsidP="000E0F8F">
                          <w:pPr>
                            <w:pStyle w:val="Heading2"/>
                            <w:spacing w:before="0"/>
                            <w:rPr>
                              <w:color w:val="auto"/>
                            </w:rPr>
                          </w:pPr>
                          <w:r w:rsidRPr="00F823D9">
                            <w:rPr>
                              <w:color w:val="auto"/>
                            </w:rPr>
                            <w:t>20 Compound 3D T</w:t>
                          </w:r>
                          <w:r w:rsidR="003D6B1B" w:rsidRPr="00F823D9">
                            <w:rPr>
                              <w:color w:val="auto"/>
                            </w:rPr>
                            <w:t>argets</w:t>
                          </w:r>
                        </w:p>
                        <w:p w:rsidR="003D6B1B" w:rsidRPr="00F823D9" w:rsidRDefault="00B23917" w:rsidP="000E0F8F">
                          <w:pPr>
                            <w:pStyle w:val="Heading2"/>
                            <w:spacing w:before="0"/>
                            <w:rPr>
                              <w:color w:val="auto"/>
                            </w:rPr>
                          </w:pPr>
                          <w:r w:rsidRPr="00F823D9">
                            <w:rPr>
                              <w:color w:val="auto"/>
                            </w:rPr>
                            <w:t>10 T</w:t>
                          </w:r>
                          <w:r w:rsidR="003D6B1B" w:rsidRPr="00F823D9">
                            <w:rPr>
                              <w:color w:val="auto"/>
                            </w:rPr>
                            <w:t>rad</w:t>
                          </w:r>
                          <w:r w:rsidRPr="00F823D9">
                            <w:rPr>
                              <w:color w:val="auto"/>
                            </w:rPr>
                            <w:t>itional only T</w:t>
                          </w:r>
                          <w:r w:rsidR="003D6B1B" w:rsidRPr="00F823D9">
                            <w:rPr>
                              <w:color w:val="auto"/>
                            </w:rPr>
                            <w:t>argets</w:t>
                          </w:r>
                        </w:p>
                        <w:p w:rsidR="00B23917" w:rsidRPr="00F823D9" w:rsidRDefault="00B23917" w:rsidP="000E0F8F">
                          <w:pPr>
                            <w:rPr>
                              <w:b/>
                              <w:color w:val="auto"/>
                            </w:rPr>
                          </w:pPr>
                          <w:r w:rsidRPr="00F823D9">
                            <w:rPr>
                              <w:b/>
                              <w:color w:val="auto"/>
                            </w:rPr>
                            <w:t>(Shoot twice for a total of 20 Targets)</w:t>
                          </w:r>
                        </w:p>
                        <w:p w:rsidR="003D6B1B" w:rsidRDefault="001D5970" w:rsidP="000E0F8F">
                          <w:pPr>
                            <w:pStyle w:val="Heading2"/>
                            <w:spacing w:before="0"/>
                            <w:rPr>
                              <w:b w:val="0"/>
                              <w:i w:val="0"/>
                              <w:sz w:val="28"/>
                            </w:rPr>
                          </w:pPr>
                        </w:p>
                      </w:sdtContent>
                    </w:sdt>
                    <w:p w:rsidR="009E1F02" w:rsidRDefault="009E1F02" w:rsidP="000E0F8F">
                      <w:pPr>
                        <w:pStyle w:val="Heading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22D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084AA5" wp14:editId="022467EC">
                <wp:simplePos x="0" y="0"/>
                <wp:positionH relativeFrom="column">
                  <wp:posOffset>1318260</wp:posOffset>
                </wp:positionH>
                <wp:positionV relativeFrom="paragraph">
                  <wp:posOffset>1637119</wp:posOffset>
                </wp:positionV>
                <wp:extent cx="3423684" cy="109515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684" cy="10951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2D7" w:rsidRPr="0027620E" w:rsidRDefault="009822D7">
                            <w:pPr>
                              <w:rPr>
                                <w:rFonts w:ascii="Arnprior" w:hAnsi="Arnprior"/>
                                <w:b/>
                                <w:color w:val="auto"/>
                              </w:rPr>
                            </w:pPr>
                            <w:r w:rsidRPr="0027620E">
                              <w:rPr>
                                <w:rFonts w:ascii="Arnprior" w:hAnsi="Arnprior"/>
                                <w:b/>
                                <w:color w:val="auto"/>
                              </w:rPr>
                              <w:t xml:space="preserve">@ </w:t>
                            </w:r>
                            <w:proofErr w:type="gramStart"/>
                            <w:r w:rsidRPr="0027620E">
                              <w:rPr>
                                <w:rFonts w:ascii="Arnprior" w:hAnsi="Arnprior"/>
                                <w:b/>
                                <w:color w:val="auto"/>
                              </w:rPr>
                              <w:t>stick</w:t>
                            </w:r>
                            <w:proofErr w:type="gramEnd"/>
                            <w:r w:rsidRPr="0027620E">
                              <w:rPr>
                                <w:rFonts w:ascii="Arnprior" w:hAnsi="Arnprior"/>
                                <w:b/>
                                <w:color w:val="auto"/>
                              </w:rPr>
                              <w:t xml:space="preserve"> and wheel archery club</w:t>
                            </w:r>
                          </w:p>
                          <w:p w:rsidR="009822D7" w:rsidRPr="0027620E" w:rsidRDefault="009822D7">
                            <w:pPr>
                              <w:rPr>
                                <w:rFonts w:ascii="Arnprior" w:hAnsi="Arnprior"/>
                                <w:b/>
                                <w:color w:val="auto"/>
                              </w:rPr>
                            </w:pPr>
                            <w:proofErr w:type="gramStart"/>
                            <w:r w:rsidRPr="0027620E">
                              <w:rPr>
                                <w:rFonts w:ascii="Arnprior" w:hAnsi="Arnprior"/>
                                <w:b/>
                                <w:color w:val="auto"/>
                              </w:rPr>
                              <w:t>Registration  from</w:t>
                            </w:r>
                            <w:proofErr w:type="gramEnd"/>
                            <w:r w:rsidRPr="0027620E">
                              <w:rPr>
                                <w:rFonts w:ascii="Arnprior" w:hAnsi="Arnprior"/>
                                <w:b/>
                                <w:color w:val="auto"/>
                              </w:rPr>
                              <w:t xml:space="preserve"> 9 till 3 on Saturday</w:t>
                            </w:r>
                          </w:p>
                          <w:p w:rsidR="009822D7" w:rsidRPr="0027620E" w:rsidRDefault="009822D7">
                            <w:pPr>
                              <w:rPr>
                                <w:rFonts w:ascii="Arnprior" w:hAnsi="Arnprior"/>
                                <w:b/>
                                <w:color w:val="FF0000"/>
                              </w:rPr>
                            </w:pPr>
                            <w:r w:rsidRPr="0027620E">
                              <w:rPr>
                                <w:rFonts w:ascii="Arnprior" w:hAnsi="Arnprior"/>
                                <w:b/>
                                <w:color w:val="FF0000"/>
                              </w:rPr>
                              <w:t xml:space="preserve">From 9 till 2 </w:t>
                            </w:r>
                            <w:proofErr w:type="spellStart"/>
                            <w:proofErr w:type="gramStart"/>
                            <w:r w:rsidRPr="0027620E">
                              <w:rPr>
                                <w:rFonts w:ascii="Arnprior" w:hAnsi="Arnprior"/>
                                <w:b/>
                                <w:color w:val="FF0000"/>
                              </w:rPr>
                              <w:t>sunday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103.8pt;margin-top:128.9pt;width:269.6pt;height:86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" filled="f" stroked="f" strokeweight=".5pt">
                <v:textbox>
                  <w:txbxContent>
                    <w:p w:rsidR="009822D7" w:rsidRPr="0027620E" w:rsidRDefault="009822D7">
                      <w:pPr>
                        <w:rPr>
                          <w:rFonts w:ascii="Arnprior" w:hAnsi="Arnprior"/>
                          <w:b/>
                          <w:color w:val="auto"/>
                        </w:rPr>
                      </w:pPr>
                      <w:r w:rsidRPr="0027620E">
                        <w:rPr>
                          <w:rFonts w:ascii="Arnprior" w:hAnsi="Arnprior"/>
                          <w:b/>
                          <w:color w:val="auto"/>
                        </w:rPr>
                        <w:t xml:space="preserve">@ </w:t>
                      </w:r>
                      <w:proofErr w:type="gramStart"/>
                      <w:r w:rsidRPr="0027620E">
                        <w:rPr>
                          <w:rFonts w:ascii="Arnprior" w:hAnsi="Arnprior"/>
                          <w:b/>
                          <w:color w:val="auto"/>
                        </w:rPr>
                        <w:t>stick</w:t>
                      </w:r>
                      <w:proofErr w:type="gramEnd"/>
                      <w:r w:rsidRPr="0027620E">
                        <w:rPr>
                          <w:rFonts w:ascii="Arnprior" w:hAnsi="Arnprior"/>
                          <w:b/>
                          <w:color w:val="auto"/>
                        </w:rPr>
                        <w:t xml:space="preserve"> and wheel archery club</w:t>
                      </w:r>
                    </w:p>
                    <w:p w:rsidR="009822D7" w:rsidRPr="0027620E" w:rsidRDefault="009822D7">
                      <w:pPr>
                        <w:rPr>
                          <w:rFonts w:ascii="Arnprior" w:hAnsi="Arnprior"/>
                          <w:b/>
                          <w:color w:val="auto"/>
                        </w:rPr>
                      </w:pPr>
                      <w:proofErr w:type="gramStart"/>
                      <w:r w:rsidRPr="0027620E">
                        <w:rPr>
                          <w:rFonts w:ascii="Arnprior" w:hAnsi="Arnprior"/>
                          <w:b/>
                          <w:color w:val="auto"/>
                        </w:rPr>
                        <w:t>Registration  from</w:t>
                      </w:r>
                      <w:proofErr w:type="gramEnd"/>
                      <w:r w:rsidRPr="0027620E">
                        <w:rPr>
                          <w:rFonts w:ascii="Arnprior" w:hAnsi="Arnprior"/>
                          <w:b/>
                          <w:color w:val="auto"/>
                        </w:rPr>
                        <w:t xml:space="preserve"> 9 till 3 on Saturday</w:t>
                      </w:r>
                    </w:p>
                    <w:p w:rsidR="009822D7" w:rsidRPr="0027620E" w:rsidRDefault="009822D7">
                      <w:pPr>
                        <w:rPr>
                          <w:rFonts w:ascii="Arnprior" w:hAnsi="Arnprior"/>
                          <w:b/>
                          <w:color w:val="FF0000"/>
                        </w:rPr>
                      </w:pPr>
                      <w:r w:rsidRPr="0027620E">
                        <w:rPr>
                          <w:rFonts w:ascii="Arnprior" w:hAnsi="Arnprior"/>
                          <w:b/>
                          <w:color w:val="FF0000"/>
                        </w:rPr>
                        <w:t xml:space="preserve">From 9 till 2 </w:t>
                      </w:r>
                      <w:proofErr w:type="spellStart"/>
                      <w:proofErr w:type="gramStart"/>
                      <w:r w:rsidRPr="0027620E">
                        <w:rPr>
                          <w:rFonts w:ascii="Arnprior" w:hAnsi="Arnprior"/>
                          <w:b/>
                          <w:color w:val="FF0000"/>
                        </w:rPr>
                        <w:t>sunday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51890">
        <w:rPr>
          <w:noProof/>
        </w:rPr>
        <w:drawing>
          <wp:inline distT="0" distB="0" distL="0" distR="0" wp14:anchorId="49B38341" wp14:editId="06BF2923">
            <wp:extent cx="5219700" cy="8372475"/>
            <wp:effectExtent l="0" t="0" r="0" b="9525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 hun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1F02" w:rsidSect="00F823D9">
      <w:footerReference w:type="default" r:id="rId9"/>
      <w:pgSz w:w="12240" w:h="15840"/>
      <w:pgMar w:top="1440" w:right="1440" w:bottom="1440" w:left="1440" w:header="432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70" w:rsidRDefault="001D5970" w:rsidP="009F48E5">
      <w:r>
        <w:separator/>
      </w:r>
    </w:p>
  </w:endnote>
  <w:endnote w:type="continuationSeparator" w:id="0">
    <w:p w:rsidR="001D5970" w:rsidRDefault="001D5970" w:rsidP="009F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nprior">
    <w:panose1 w:val="02000400000000000000"/>
    <w:charset w:val="00"/>
    <w:family w:val="auto"/>
    <w:pitch w:val="variable"/>
    <w:sig w:usb0="800000A7" w:usb1="0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D7" w:rsidRPr="00F823D9" w:rsidRDefault="009822D7" w:rsidP="00F823D9">
    <w:pPr>
      <w:pStyle w:val="Footer"/>
      <w:rPr>
        <w:sz w:val="24"/>
      </w:rPr>
    </w:pPr>
    <w:r w:rsidRPr="00F823D9">
      <w:rPr>
        <w:sz w:val="24"/>
      </w:rPr>
      <w:t>A.S.A</w:t>
    </w:r>
    <w:r w:rsidR="00FA2F71">
      <w:rPr>
        <w:sz w:val="24"/>
      </w:rPr>
      <w:t>.</w:t>
    </w:r>
    <w:r w:rsidRPr="00F823D9">
      <w:rPr>
        <w:sz w:val="24"/>
      </w:rPr>
      <w:t xml:space="preserve">  </w:t>
    </w:r>
    <w:r w:rsidR="00FA2F71">
      <w:rPr>
        <w:sz w:val="24"/>
      </w:rPr>
      <w:t xml:space="preserve"> Hunter R</w:t>
    </w:r>
    <w:r w:rsidR="009F48E5" w:rsidRPr="00F823D9">
      <w:rPr>
        <w:sz w:val="24"/>
      </w:rPr>
      <w:t>ules</w:t>
    </w:r>
    <w:r w:rsidRPr="00F823D9">
      <w:rPr>
        <w:sz w:val="24"/>
      </w:rPr>
      <w:t xml:space="preserve"> </w:t>
    </w:r>
    <w:proofErr w:type="gramStart"/>
    <w:r w:rsidRPr="00F823D9">
      <w:rPr>
        <w:sz w:val="24"/>
      </w:rPr>
      <w:t>(</w:t>
    </w:r>
    <w:r w:rsidR="009F48E5" w:rsidRPr="00F823D9">
      <w:rPr>
        <w:sz w:val="24"/>
      </w:rPr>
      <w:t xml:space="preserve"> with</w:t>
    </w:r>
    <w:proofErr w:type="gramEnd"/>
    <w:r w:rsidR="009F48E5" w:rsidRPr="00F823D9">
      <w:rPr>
        <w:sz w:val="24"/>
      </w:rPr>
      <w:t xml:space="preserve"> exception of no speed limit and rear adjustable</w:t>
    </w:r>
    <w:r w:rsidRPr="00F823D9">
      <w:rPr>
        <w:sz w:val="24"/>
      </w:rPr>
      <w:t>)</w:t>
    </w:r>
  </w:p>
  <w:p w:rsidR="0027620E" w:rsidRPr="00F823D9" w:rsidRDefault="0027620E" w:rsidP="00F823D9">
    <w:pPr>
      <w:pStyle w:val="Footer"/>
      <w:rPr>
        <w:sz w:val="24"/>
      </w:rPr>
    </w:pPr>
    <w:r w:rsidRPr="00F823D9">
      <w:rPr>
        <w:sz w:val="24"/>
      </w:rPr>
      <w:t xml:space="preserve">Go to </w:t>
    </w:r>
    <w:hyperlink r:id="rId1" w:history="1">
      <w:r w:rsidRPr="00F823D9">
        <w:rPr>
          <w:rStyle w:val="Hyperlink"/>
          <w:color w:val="auto"/>
          <w:sz w:val="24"/>
        </w:rPr>
        <w:t>www.triadarchery.org</w:t>
      </w:r>
    </w:hyperlink>
    <w:r w:rsidRPr="00F823D9">
      <w:rPr>
        <w:sz w:val="24"/>
      </w:rPr>
      <w:t xml:space="preserve"> or </w:t>
    </w:r>
    <w:hyperlink r:id="rId2" w:history="1">
      <w:r w:rsidRPr="00F823D9">
        <w:rPr>
          <w:rStyle w:val="Hyperlink"/>
          <w:color w:val="auto"/>
          <w:sz w:val="24"/>
        </w:rPr>
        <w:t>www.shootarchery.com</w:t>
      </w:r>
    </w:hyperlink>
    <w:r w:rsidRPr="00F823D9">
      <w:rPr>
        <w:sz w:val="24"/>
      </w:rPr>
      <w:t xml:space="preserve"> for more 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70" w:rsidRDefault="001D5970" w:rsidP="009F48E5">
      <w:r>
        <w:separator/>
      </w:r>
    </w:p>
  </w:footnote>
  <w:footnote w:type="continuationSeparator" w:id="0">
    <w:p w:rsidR="001D5970" w:rsidRDefault="001D5970" w:rsidP="009F4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019b7,#0a9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1B"/>
    <w:rsid w:val="000862F3"/>
    <w:rsid w:val="000E0F8F"/>
    <w:rsid w:val="00107C67"/>
    <w:rsid w:val="0011209E"/>
    <w:rsid w:val="001B3672"/>
    <w:rsid w:val="001D5970"/>
    <w:rsid w:val="0027620E"/>
    <w:rsid w:val="002D400C"/>
    <w:rsid w:val="003A1505"/>
    <w:rsid w:val="003D6B1B"/>
    <w:rsid w:val="003E2BDC"/>
    <w:rsid w:val="003F14BD"/>
    <w:rsid w:val="005B3950"/>
    <w:rsid w:val="006D1552"/>
    <w:rsid w:val="006D55DB"/>
    <w:rsid w:val="006D58D2"/>
    <w:rsid w:val="0071179F"/>
    <w:rsid w:val="007F33FD"/>
    <w:rsid w:val="00850023"/>
    <w:rsid w:val="00914034"/>
    <w:rsid w:val="009822D7"/>
    <w:rsid w:val="009C4188"/>
    <w:rsid w:val="009E1F02"/>
    <w:rsid w:val="009F48E5"/>
    <w:rsid w:val="00B23917"/>
    <w:rsid w:val="00BA2E86"/>
    <w:rsid w:val="00C33E1C"/>
    <w:rsid w:val="00C9025B"/>
    <w:rsid w:val="00CD355A"/>
    <w:rsid w:val="00CE6622"/>
    <w:rsid w:val="00D32413"/>
    <w:rsid w:val="00E22F8B"/>
    <w:rsid w:val="00F51890"/>
    <w:rsid w:val="00F823D9"/>
    <w:rsid w:val="00FA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19b7,#0a96f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BDC"/>
    <w:pPr>
      <w:jc w:val="center"/>
    </w:pPr>
    <w:rPr>
      <w:rFonts w:asciiTheme="minorHAnsi" w:hAnsiTheme="minorHAnsi"/>
      <w:color w:val="000000" w:themeColor="text1"/>
      <w:sz w:val="28"/>
      <w:szCs w:val="24"/>
    </w:rPr>
  </w:style>
  <w:style w:type="paragraph" w:styleId="Heading1">
    <w:name w:val="heading 1"/>
    <w:basedOn w:val="Normal"/>
    <w:next w:val="Normal"/>
    <w:qFormat/>
    <w:rsid w:val="00107C67"/>
    <w:pPr>
      <w:spacing w:line="1280" w:lineRule="exact"/>
      <w:outlineLvl w:val="0"/>
    </w:pPr>
    <w:rPr>
      <w:rFonts w:asciiTheme="majorHAnsi" w:hAnsiTheme="majorHAnsi"/>
      <w:b/>
      <w:color w:val="415519" w:themeColor="accent4" w:themeShade="80"/>
      <w:sz w:val="112"/>
    </w:rPr>
  </w:style>
  <w:style w:type="paragraph" w:styleId="Heading2">
    <w:name w:val="heading 2"/>
    <w:basedOn w:val="Normal"/>
    <w:next w:val="Normal"/>
    <w:qFormat/>
    <w:rsid w:val="00C33E1C"/>
    <w:pPr>
      <w:spacing w:before="280"/>
      <w:outlineLvl w:val="1"/>
    </w:pPr>
    <w:rPr>
      <w:b/>
      <w:i/>
      <w:sz w:val="36"/>
    </w:rPr>
  </w:style>
  <w:style w:type="paragraph" w:styleId="Heading3">
    <w:name w:val="heading 3"/>
    <w:basedOn w:val="Normal"/>
    <w:next w:val="Normal"/>
    <w:qFormat/>
    <w:rsid w:val="00CE6622"/>
    <w:pPr>
      <w:spacing w:before="960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1F02"/>
    <w:rPr>
      <w:rFonts w:ascii="Tahoma" w:hAnsi="Tahoma" w:cs="Tahoma"/>
      <w:sz w:val="16"/>
      <w:szCs w:val="16"/>
    </w:rPr>
  </w:style>
  <w:style w:type="paragraph" w:customStyle="1" w:styleId="Location">
    <w:name w:val="Location"/>
    <w:basedOn w:val="Normal"/>
    <w:link w:val="LocationChar"/>
    <w:rsid w:val="009E1F02"/>
    <w:rPr>
      <w:b/>
      <w:color w:val="1B485C"/>
      <w:sz w:val="36"/>
    </w:rPr>
  </w:style>
  <w:style w:type="paragraph" w:customStyle="1" w:styleId="PhoneNumber">
    <w:name w:val="Phone Number"/>
    <w:basedOn w:val="Location"/>
    <w:link w:val="PhoneNumberChar"/>
    <w:rsid w:val="009E1F02"/>
    <w:rPr>
      <w:b w:val="0"/>
    </w:rPr>
  </w:style>
  <w:style w:type="paragraph" w:customStyle="1" w:styleId="RSVP">
    <w:name w:val="RSVP"/>
    <w:basedOn w:val="PhoneNumber"/>
    <w:link w:val="RSVPChar"/>
    <w:rsid w:val="009E1F02"/>
    <w:rPr>
      <w:i/>
    </w:rPr>
  </w:style>
  <w:style w:type="character" w:customStyle="1" w:styleId="LocationChar">
    <w:name w:val="Location Char"/>
    <w:basedOn w:val="DefaultParagraphFont"/>
    <w:link w:val="Location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PhoneNumberChar">
    <w:name w:val="Phone Number Char"/>
    <w:basedOn w:val="LocationChar"/>
    <w:link w:val="PhoneNumber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RSVPChar">
    <w:name w:val="RSVP Char"/>
    <w:basedOn w:val="PhoneNumberChar"/>
    <w:link w:val="RSVP"/>
    <w:rsid w:val="009E1F02"/>
    <w:rPr>
      <w:rFonts w:ascii="Trebuchet MS" w:hAnsi="Trebuchet MS"/>
      <w:b/>
      <w:i/>
      <w:color w:val="1B485C"/>
      <w:sz w:val="36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9C4188"/>
    <w:rPr>
      <w:color w:val="808080"/>
    </w:rPr>
  </w:style>
  <w:style w:type="character" w:styleId="Emphasis">
    <w:name w:val="Emphasis"/>
    <w:basedOn w:val="DefaultParagraphFont"/>
    <w:qFormat/>
    <w:rsid w:val="000E0F8F"/>
    <w:rPr>
      <w:i/>
      <w:iCs/>
    </w:rPr>
  </w:style>
  <w:style w:type="paragraph" w:styleId="Header">
    <w:name w:val="header"/>
    <w:basedOn w:val="Normal"/>
    <w:link w:val="HeaderChar"/>
    <w:rsid w:val="009F4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48E5"/>
    <w:rPr>
      <w:rFonts w:asciiTheme="minorHAnsi" w:hAnsiTheme="minorHAnsi"/>
      <w:color w:val="000000" w:themeColor="text1"/>
      <w:sz w:val="28"/>
      <w:szCs w:val="24"/>
    </w:rPr>
  </w:style>
  <w:style w:type="paragraph" w:styleId="Footer">
    <w:name w:val="footer"/>
    <w:basedOn w:val="Normal"/>
    <w:link w:val="FooterChar"/>
    <w:rsid w:val="009F4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48E5"/>
    <w:rPr>
      <w:rFonts w:asciiTheme="minorHAnsi" w:hAnsiTheme="minorHAnsi"/>
      <w:color w:val="000000" w:themeColor="text1"/>
      <w:sz w:val="28"/>
      <w:szCs w:val="24"/>
    </w:rPr>
  </w:style>
  <w:style w:type="character" w:styleId="Hyperlink">
    <w:name w:val="Hyperlink"/>
    <w:basedOn w:val="DefaultParagraphFont"/>
    <w:rsid w:val="0027620E"/>
    <w:rPr>
      <w:color w:val="8DC76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BDC"/>
    <w:pPr>
      <w:jc w:val="center"/>
    </w:pPr>
    <w:rPr>
      <w:rFonts w:asciiTheme="minorHAnsi" w:hAnsiTheme="minorHAnsi"/>
      <w:color w:val="000000" w:themeColor="text1"/>
      <w:sz w:val="28"/>
      <w:szCs w:val="24"/>
    </w:rPr>
  </w:style>
  <w:style w:type="paragraph" w:styleId="Heading1">
    <w:name w:val="heading 1"/>
    <w:basedOn w:val="Normal"/>
    <w:next w:val="Normal"/>
    <w:qFormat/>
    <w:rsid w:val="00107C67"/>
    <w:pPr>
      <w:spacing w:line="1280" w:lineRule="exact"/>
      <w:outlineLvl w:val="0"/>
    </w:pPr>
    <w:rPr>
      <w:rFonts w:asciiTheme="majorHAnsi" w:hAnsiTheme="majorHAnsi"/>
      <w:b/>
      <w:color w:val="415519" w:themeColor="accent4" w:themeShade="80"/>
      <w:sz w:val="112"/>
    </w:rPr>
  </w:style>
  <w:style w:type="paragraph" w:styleId="Heading2">
    <w:name w:val="heading 2"/>
    <w:basedOn w:val="Normal"/>
    <w:next w:val="Normal"/>
    <w:qFormat/>
    <w:rsid w:val="00C33E1C"/>
    <w:pPr>
      <w:spacing w:before="280"/>
      <w:outlineLvl w:val="1"/>
    </w:pPr>
    <w:rPr>
      <w:b/>
      <w:i/>
      <w:sz w:val="36"/>
    </w:rPr>
  </w:style>
  <w:style w:type="paragraph" w:styleId="Heading3">
    <w:name w:val="heading 3"/>
    <w:basedOn w:val="Normal"/>
    <w:next w:val="Normal"/>
    <w:qFormat/>
    <w:rsid w:val="00CE6622"/>
    <w:pPr>
      <w:spacing w:before="960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1F02"/>
    <w:rPr>
      <w:rFonts w:ascii="Tahoma" w:hAnsi="Tahoma" w:cs="Tahoma"/>
      <w:sz w:val="16"/>
      <w:szCs w:val="16"/>
    </w:rPr>
  </w:style>
  <w:style w:type="paragraph" w:customStyle="1" w:styleId="Location">
    <w:name w:val="Location"/>
    <w:basedOn w:val="Normal"/>
    <w:link w:val="LocationChar"/>
    <w:rsid w:val="009E1F02"/>
    <w:rPr>
      <w:b/>
      <w:color w:val="1B485C"/>
      <w:sz w:val="36"/>
    </w:rPr>
  </w:style>
  <w:style w:type="paragraph" w:customStyle="1" w:styleId="PhoneNumber">
    <w:name w:val="Phone Number"/>
    <w:basedOn w:val="Location"/>
    <w:link w:val="PhoneNumberChar"/>
    <w:rsid w:val="009E1F02"/>
    <w:rPr>
      <w:b w:val="0"/>
    </w:rPr>
  </w:style>
  <w:style w:type="paragraph" w:customStyle="1" w:styleId="RSVP">
    <w:name w:val="RSVP"/>
    <w:basedOn w:val="PhoneNumber"/>
    <w:link w:val="RSVPChar"/>
    <w:rsid w:val="009E1F02"/>
    <w:rPr>
      <w:i/>
    </w:rPr>
  </w:style>
  <w:style w:type="character" w:customStyle="1" w:styleId="LocationChar">
    <w:name w:val="Location Char"/>
    <w:basedOn w:val="DefaultParagraphFont"/>
    <w:link w:val="Location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PhoneNumberChar">
    <w:name w:val="Phone Number Char"/>
    <w:basedOn w:val="LocationChar"/>
    <w:link w:val="PhoneNumber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RSVPChar">
    <w:name w:val="RSVP Char"/>
    <w:basedOn w:val="PhoneNumberChar"/>
    <w:link w:val="RSVP"/>
    <w:rsid w:val="009E1F02"/>
    <w:rPr>
      <w:rFonts w:ascii="Trebuchet MS" w:hAnsi="Trebuchet MS"/>
      <w:b/>
      <w:i/>
      <w:color w:val="1B485C"/>
      <w:sz w:val="36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9C4188"/>
    <w:rPr>
      <w:color w:val="808080"/>
    </w:rPr>
  </w:style>
  <w:style w:type="character" w:styleId="Emphasis">
    <w:name w:val="Emphasis"/>
    <w:basedOn w:val="DefaultParagraphFont"/>
    <w:qFormat/>
    <w:rsid w:val="000E0F8F"/>
    <w:rPr>
      <w:i/>
      <w:iCs/>
    </w:rPr>
  </w:style>
  <w:style w:type="paragraph" w:styleId="Header">
    <w:name w:val="header"/>
    <w:basedOn w:val="Normal"/>
    <w:link w:val="HeaderChar"/>
    <w:rsid w:val="009F4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48E5"/>
    <w:rPr>
      <w:rFonts w:asciiTheme="minorHAnsi" w:hAnsiTheme="minorHAnsi"/>
      <w:color w:val="000000" w:themeColor="text1"/>
      <w:sz w:val="28"/>
      <w:szCs w:val="24"/>
    </w:rPr>
  </w:style>
  <w:style w:type="paragraph" w:styleId="Footer">
    <w:name w:val="footer"/>
    <w:basedOn w:val="Normal"/>
    <w:link w:val="FooterChar"/>
    <w:rsid w:val="009F4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48E5"/>
    <w:rPr>
      <w:rFonts w:asciiTheme="minorHAnsi" w:hAnsiTheme="minorHAnsi"/>
      <w:color w:val="000000" w:themeColor="text1"/>
      <w:sz w:val="28"/>
      <w:szCs w:val="24"/>
    </w:rPr>
  </w:style>
  <w:style w:type="character" w:styleId="Hyperlink">
    <w:name w:val="Hyperlink"/>
    <w:basedOn w:val="DefaultParagraphFont"/>
    <w:rsid w:val="0027620E"/>
    <w:rPr>
      <w:color w:val="8DC76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ootarchery.com" TargetMode="External"/><Relationship Id="rId1" Type="http://schemas.openxmlformats.org/officeDocument/2006/relationships/hyperlink" Target="http://www.triadarcher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st\AppData\Roaming\Microsoft\Templates\MemorialDayBBQFly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B7F781-45CA-4A78-9F07-7719794EA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MemorialDayBBQFlyer</Template>
  <TotalTime>52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6</cp:revision>
  <cp:lastPrinted>2012-05-18T01:15:00Z</cp:lastPrinted>
  <dcterms:created xsi:type="dcterms:W3CDTF">2012-05-16T23:41:00Z</dcterms:created>
  <dcterms:modified xsi:type="dcterms:W3CDTF">2012-05-18T01:18:00Z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TC102477729990</vt:lpwstr>
  </property>
</Properties>
</file>